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37D48">
        <w:rPr>
          <w:sz w:val="28"/>
          <w:szCs w:val="28"/>
        </w:rPr>
        <w:t>01.10.2021</w:t>
      </w:r>
      <w:r w:rsidRPr="00C327FC">
        <w:rPr>
          <w:sz w:val="28"/>
          <w:szCs w:val="28"/>
        </w:rPr>
        <w:sym w:font="Times New Roman" w:char="2116"/>
      </w:r>
      <w:r w:rsidR="00F37D48">
        <w:rPr>
          <w:sz w:val="28"/>
          <w:szCs w:val="28"/>
        </w:rPr>
        <w:t>795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6B7A21" w:rsidRPr="00E1190C" w:rsidRDefault="006B7A21" w:rsidP="009B67E6">
      <w:pPr>
        <w:spacing w:line="245" w:lineRule="auto"/>
        <w:jc w:val="center"/>
        <w:rPr>
          <w:sz w:val="28"/>
          <w:szCs w:val="28"/>
        </w:rPr>
      </w:pPr>
    </w:p>
    <w:p w:rsidR="009B67E6" w:rsidRPr="00E1190C" w:rsidRDefault="009B67E6" w:rsidP="009B67E6">
      <w:pPr>
        <w:spacing w:line="245" w:lineRule="auto"/>
        <w:jc w:val="center"/>
        <w:rPr>
          <w:sz w:val="28"/>
          <w:szCs w:val="28"/>
        </w:rPr>
      </w:pPr>
    </w:p>
    <w:p w:rsidR="004D4E12" w:rsidRPr="009B67E6" w:rsidRDefault="004D4E12" w:rsidP="009B67E6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9B67E6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О внесении изменений 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9B67E6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в постановление Правительства 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9B67E6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Ростовской области от 05.04.2020 № 272 </w:t>
      </w:r>
    </w:p>
    <w:p w:rsidR="004D4E12" w:rsidRPr="00E1190C" w:rsidRDefault="004D4E12" w:rsidP="009B67E6">
      <w:pPr>
        <w:widowControl w:val="0"/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:rsidR="009B67E6" w:rsidRPr="00E1190C" w:rsidRDefault="009B67E6" w:rsidP="009B67E6">
      <w:pPr>
        <w:widowControl w:val="0"/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:rsidR="004D4E12" w:rsidRPr="009B67E6" w:rsidRDefault="004D4E12" w:rsidP="009B67E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В соответствии с Федеральным законом от 30.03.1999 №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52-ФЗ «О санитарно-эпидемиологическом благополучии населения», на основании предложений Главного государственного санитарного врача по Ростовской области от</w:t>
      </w:r>
      <w:r w:rsid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28.09.2021 №</w:t>
      </w:r>
      <w:r w:rsid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 xml:space="preserve">1-24987 Правительство Ростовской области </w:t>
      </w:r>
      <w:r w:rsidRPr="009B67E6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9B67E6">
        <w:rPr>
          <w:b/>
          <w:sz w:val="28"/>
          <w:szCs w:val="28"/>
        </w:rPr>
        <w:t>т</w:t>
      </w:r>
      <w:r w:rsidRPr="009B67E6">
        <w:rPr>
          <w:sz w:val="28"/>
          <w:szCs w:val="28"/>
        </w:rPr>
        <w:t>: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4D4E12" w:rsidRPr="009B67E6" w:rsidRDefault="004D4E12" w:rsidP="009B67E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1.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Внести в постановление Правительства Ростовской области от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коронавирусной инфекции (COVID-19)» (в редакции постановлений Правительства Ростовской области от 11.04.2020 №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312, от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13.04.2020 № 316, от 15.04.2020 № 357, от 19.04.2020 № 359, от 26.04.2020 №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390, от 30.04.2020 № 427, от 08.05.2020 № 430, от 12.05.2020 №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431, от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22.05.2020 № 461, от 02.06.2020 № 511, от 04.06.2020 №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516, от 14.10.2020 № 86, от 23.10.2020 № 114, от 12.11.2020 № 208, от 30.11.2020 № 244, от 24.12.2020 № 385, от 13.01.2021 № 10, от 14.01.2021 № 12, от 28.01.2021 № 31, от 11.02.2021 № 81, от 05.03.2021 № 150, от 31.05.2021 № 401, от 10.07.2021 № 544, от 03.08.2021 № 622, от 04.08.2021 № 624, от 06.08.2021 № 627, от</w:t>
      </w:r>
      <w:r w:rsid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25.08.2021 №</w:t>
      </w:r>
      <w:r w:rsid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656, от</w:t>
      </w:r>
      <w:r w:rsid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03.09.2021 №</w:t>
      </w:r>
      <w:r w:rsid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707) изменения согласно приложению.</w:t>
      </w:r>
    </w:p>
    <w:p w:rsidR="004D4E12" w:rsidRPr="009B67E6" w:rsidRDefault="004D4E12" w:rsidP="009B67E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2.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4D4E12" w:rsidRDefault="004D4E12" w:rsidP="009B67E6">
      <w:pPr>
        <w:widowControl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3. Настоящее постановление вступает в силу с 4 октября 2021 г.</w:t>
      </w:r>
    </w:p>
    <w:p w:rsidR="005E01B3" w:rsidRPr="004D7522" w:rsidRDefault="005E01B3" w:rsidP="003D7C8B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3D7C8B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 xml:space="preserve">Положения подпункта 4.28 пункта 4 постановления </w:t>
      </w:r>
      <w:r w:rsidRPr="004D7522">
        <w:rPr>
          <w:spacing w:val="-4"/>
          <w:sz w:val="28"/>
          <w:szCs w:val="28"/>
        </w:rPr>
        <w:t xml:space="preserve">Правительства Ростовской области от 05.04.2020 № 272 </w:t>
      </w:r>
      <w:r w:rsidRPr="00443B54">
        <w:rPr>
          <w:spacing w:val="-4"/>
          <w:sz w:val="28"/>
          <w:szCs w:val="28"/>
        </w:rPr>
        <w:t>«О мерах по обеспечению санитарно-</w:t>
      </w:r>
      <w:r w:rsidRPr="00443B54">
        <w:rPr>
          <w:spacing w:val="-4"/>
          <w:sz w:val="28"/>
          <w:szCs w:val="28"/>
        </w:rPr>
        <w:lastRenderedPageBreak/>
        <w:t>эпидемиологического благополучия</w:t>
      </w:r>
      <w:r w:rsidRPr="00443B54">
        <w:rPr>
          <w:sz w:val="28"/>
          <w:szCs w:val="28"/>
        </w:rPr>
        <w:t xml:space="preserve"> населения на территории Ростовской области в связи сраспространением новой </w:t>
      </w:r>
      <w:r w:rsidRPr="00443B54">
        <w:rPr>
          <w:spacing w:val="-6"/>
          <w:sz w:val="28"/>
          <w:szCs w:val="28"/>
        </w:rPr>
        <w:t xml:space="preserve">коронавирусной инфекции </w:t>
      </w:r>
      <w:r w:rsidR="0083782F">
        <w:rPr>
          <w:spacing w:val="-6"/>
          <w:sz w:val="28"/>
          <w:szCs w:val="28"/>
        </w:rPr>
        <w:br/>
      </w:r>
      <w:r w:rsidRPr="00443B54">
        <w:rPr>
          <w:spacing w:val="-6"/>
          <w:sz w:val="28"/>
          <w:szCs w:val="28"/>
        </w:rPr>
        <w:t xml:space="preserve">(COVID-19)» </w:t>
      </w:r>
      <w:r w:rsidRPr="004D7522">
        <w:rPr>
          <w:spacing w:val="-4"/>
          <w:sz w:val="28"/>
          <w:szCs w:val="28"/>
        </w:rPr>
        <w:t xml:space="preserve">(в редакции настоящего постановления) действуют </w:t>
      </w:r>
      <w:r w:rsidR="0083782F">
        <w:rPr>
          <w:spacing w:val="-4"/>
          <w:sz w:val="28"/>
          <w:szCs w:val="28"/>
        </w:rPr>
        <w:br/>
      </w:r>
      <w:r w:rsidRPr="004D7522">
        <w:rPr>
          <w:spacing w:val="-4"/>
          <w:sz w:val="28"/>
          <w:szCs w:val="28"/>
        </w:rPr>
        <w:t>до 1 ноября 2021</w:t>
      </w:r>
      <w:r w:rsidR="003D7C8B">
        <w:rPr>
          <w:spacing w:val="-4"/>
          <w:sz w:val="28"/>
          <w:szCs w:val="28"/>
        </w:rPr>
        <w:t> </w:t>
      </w:r>
      <w:r w:rsidRPr="004D7522">
        <w:rPr>
          <w:spacing w:val="-4"/>
          <w:sz w:val="28"/>
          <w:szCs w:val="28"/>
        </w:rPr>
        <w:t>г.</w:t>
      </w:r>
    </w:p>
    <w:p w:rsidR="004D4E12" w:rsidRPr="009B67E6" w:rsidRDefault="005E01B3" w:rsidP="009B67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E12" w:rsidRPr="009B67E6">
        <w:rPr>
          <w:sz w:val="28"/>
          <w:szCs w:val="28"/>
        </w:rPr>
        <w:t>. Контроль за выполнением настоящего постановления оставляю за собой.</w:t>
      </w:r>
    </w:p>
    <w:p w:rsidR="004D4E12" w:rsidRPr="00B536E3" w:rsidRDefault="004D4E12" w:rsidP="009B67E6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E1190C" w:rsidRPr="00B536E3" w:rsidRDefault="00E1190C" w:rsidP="009B67E6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E1190C" w:rsidRPr="00B536E3" w:rsidRDefault="00E1190C" w:rsidP="009B67E6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F37D48" w:rsidRDefault="00F37D48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37D48" w:rsidRDefault="00F37D48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F37D48" w:rsidRDefault="00F37D48" w:rsidP="0067407F">
      <w:pPr>
        <w:rPr>
          <w:sz w:val="28"/>
        </w:rPr>
      </w:pPr>
    </w:p>
    <w:p w:rsidR="00F37D48" w:rsidRPr="00096504" w:rsidRDefault="00F37D48" w:rsidP="0067407F">
      <w:pPr>
        <w:rPr>
          <w:sz w:val="28"/>
        </w:rPr>
      </w:pPr>
    </w:p>
    <w:p w:rsidR="00E1190C" w:rsidRPr="00B536E3" w:rsidRDefault="00E1190C" w:rsidP="005D55AA">
      <w:pPr>
        <w:rPr>
          <w:sz w:val="28"/>
        </w:rPr>
      </w:pPr>
    </w:p>
    <w:p w:rsidR="004D4E12" w:rsidRPr="009B67E6" w:rsidRDefault="004D4E12" w:rsidP="009B67E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B67E6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4D4E12" w:rsidRPr="009B67E6" w:rsidRDefault="004D4E12" w:rsidP="009B67E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B67E6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4D4E12" w:rsidRPr="009B67E6" w:rsidRDefault="004D4E12" w:rsidP="009B67E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B67E6">
        <w:rPr>
          <w:rFonts w:eastAsia="Calibri"/>
          <w:sz w:val="28"/>
          <w:szCs w:val="28"/>
          <w:lang w:eastAsia="en-US"/>
        </w:rPr>
        <w:t>при Губернаторе</w:t>
      </w:r>
    </w:p>
    <w:p w:rsidR="004D4E12" w:rsidRPr="009B67E6" w:rsidRDefault="004D4E12" w:rsidP="009B67E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B67E6">
        <w:rPr>
          <w:rFonts w:eastAsia="Calibri"/>
          <w:sz w:val="28"/>
          <w:szCs w:val="28"/>
          <w:lang w:eastAsia="en-US"/>
        </w:rPr>
        <w:t>Ростовской области</w:t>
      </w:r>
    </w:p>
    <w:p w:rsidR="004D4E12" w:rsidRPr="009B67E6" w:rsidRDefault="004D4E12" w:rsidP="009B67E6">
      <w:pPr>
        <w:pageBreakBefore/>
        <w:widowControl w:val="0"/>
        <w:ind w:left="6237"/>
        <w:jc w:val="center"/>
        <w:rPr>
          <w:rFonts w:eastAsia="Calibri"/>
          <w:sz w:val="28"/>
          <w:szCs w:val="28"/>
        </w:rPr>
      </w:pPr>
      <w:r w:rsidRPr="009B67E6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4D4E12" w:rsidRPr="009B67E6" w:rsidRDefault="004D4E12" w:rsidP="009B67E6">
      <w:pPr>
        <w:widowControl w:val="0"/>
        <w:ind w:left="6237"/>
        <w:jc w:val="center"/>
        <w:rPr>
          <w:rFonts w:eastAsia="Calibri"/>
          <w:sz w:val="28"/>
          <w:szCs w:val="28"/>
        </w:rPr>
      </w:pPr>
      <w:r w:rsidRPr="009B67E6">
        <w:rPr>
          <w:rFonts w:eastAsia="Calibri"/>
          <w:sz w:val="28"/>
          <w:szCs w:val="28"/>
        </w:rPr>
        <w:t>к постановлению</w:t>
      </w:r>
    </w:p>
    <w:p w:rsidR="004D4E12" w:rsidRPr="009B67E6" w:rsidRDefault="004D4E12" w:rsidP="009B67E6">
      <w:pPr>
        <w:widowControl w:val="0"/>
        <w:ind w:left="6237"/>
        <w:jc w:val="center"/>
        <w:rPr>
          <w:rFonts w:eastAsia="Calibri"/>
          <w:sz w:val="28"/>
          <w:szCs w:val="28"/>
        </w:rPr>
      </w:pPr>
      <w:r w:rsidRPr="009B67E6">
        <w:rPr>
          <w:rFonts w:eastAsia="Calibri"/>
          <w:sz w:val="28"/>
          <w:szCs w:val="28"/>
        </w:rPr>
        <w:t>Правительства</w:t>
      </w:r>
    </w:p>
    <w:p w:rsidR="004D4E12" w:rsidRPr="009B67E6" w:rsidRDefault="004D4E12" w:rsidP="009B67E6">
      <w:pPr>
        <w:widowControl w:val="0"/>
        <w:ind w:left="6237"/>
        <w:jc w:val="center"/>
        <w:rPr>
          <w:rFonts w:eastAsia="Calibri"/>
          <w:sz w:val="28"/>
          <w:szCs w:val="28"/>
        </w:rPr>
      </w:pPr>
      <w:r w:rsidRPr="009B67E6">
        <w:rPr>
          <w:rFonts w:eastAsia="Calibri"/>
          <w:sz w:val="28"/>
          <w:szCs w:val="28"/>
        </w:rPr>
        <w:t>Ростовской области</w:t>
      </w:r>
    </w:p>
    <w:p w:rsidR="004D4E12" w:rsidRPr="009B67E6" w:rsidRDefault="004D4E12" w:rsidP="009B67E6">
      <w:pPr>
        <w:widowControl w:val="0"/>
        <w:ind w:left="6237"/>
        <w:jc w:val="center"/>
        <w:rPr>
          <w:rFonts w:eastAsia="Calibri"/>
          <w:sz w:val="28"/>
          <w:szCs w:val="28"/>
        </w:rPr>
      </w:pPr>
      <w:r w:rsidRPr="009B67E6">
        <w:rPr>
          <w:rFonts w:eastAsia="Calibri"/>
          <w:sz w:val="28"/>
          <w:szCs w:val="28"/>
        </w:rPr>
        <w:t xml:space="preserve">от </w:t>
      </w:r>
      <w:r w:rsidR="00F37D48">
        <w:rPr>
          <w:rFonts w:eastAsia="Calibri"/>
          <w:sz w:val="28"/>
          <w:szCs w:val="28"/>
        </w:rPr>
        <w:t>01.10.2021</w:t>
      </w:r>
      <w:r w:rsidRPr="009B67E6">
        <w:rPr>
          <w:rFonts w:eastAsia="Calibri"/>
          <w:sz w:val="28"/>
          <w:szCs w:val="28"/>
        </w:rPr>
        <w:t xml:space="preserve"> № </w:t>
      </w:r>
      <w:r w:rsidR="00F37D48">
        <w:rPr>
          <w:rFonts w:eastAsia="Calibri"/>
          <w:sz w:val="28"/>
          <w:szCs w:val="28"/>
        </w:rPr>
        <w:t>795</w:t>
      </w:r>
    </w:p>
    <w:p w:rsidR="004D4E12" w:rsidRPr="009B67E6" w:rsidRDefault="004D4E12" w:rsidP="009B67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4D4E12" w:rsidRPr="009B67E6" w:rsidRDefault="004D4E12" w:rsidP="009B67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4D4E12" w:rsidRPr="009B67E6" w:rsidRDefault="004D4E12" w:rsidP="009B67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4D4E12" w:rsidRPr="009B67E6" w:rsidRDefault="004D4E12" w:rsidP="009B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67E6">
        <w:rPr>
          <w:sz w:val="28"/>
          <w:szCs w:val="28"/>
        </w:rPr>
        <w:t xml:space="preserve">ИЗМЕНЕНИЯ, </w:t>
      </w:r>
    </w:p>
    <w:p w:rsidR="004D4E12" w:rsidRPr="009B67E6" w:rsidRDefault="004D4E12" w:rsidP="009B67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9B67E6">
        <w:rPr>
          <w:rFonts w:eastAsia="Calibri"/>
          <w:sz w:val="28"/>
          <w:szCs w:val="28"/>
          <w:lang w:eastAsia="en-US"/>
        </w:rPr>
        <w:t xml:space="preserve">вносимые в постановление Правительства </w:t>
      </w:r>
    </w:p>
    <w:p w:rsidR="004D4E12" w:rsidRPr="009B67E6" w:rsidRDefault="004D4E12" w:rsidP="009B67E6">
      <w:pPr>
        <w:widowControl w:val="0"/>
        <w:jc w:val="center"/>
        <w:rPr>
          <w:sz w:val="28"/>
          <w:szCs w:val="28"/>
        </w:rPr>
      </w:pPr>
      <w:r w:rsidRPr="009B67E6">
        <w:rPr>
          <w:rFonts w:eastAsia="Calibri"/>
          <w:sz w:val="28"/>
          <w:szCs w:val="28"/>
          <w:lang w:eastAsia="en-US"/>
        </w:rPr>
        <w:t>Ростовской области от 05.04.2020 № 272 «</w:t>
      </w:r>
      <w:r w:rsidRPr="009B67E6">
        <w:rPr>
          <w:sz w:val="28"/>
          <w:szCs w:val="28"/>
        </w:rPr>
        <w:t xml:space="preserve">О мерах </w:t>
      </w:r>
    </w:p>
    <w:p w:rsidR="004D4E12" w:rsidRPr="009B67E6" w:rsidRDefault="004D4E12" w:rsidP="009B67E6">
      <w:pPr>
        <w:widowControl w:val="0"/>
        <w:jc w:val="center"/>
        <w:rPr>
          <w:sz w:val="28"/>
          <w:szCs w:val="28"/>
        </w:rPr>
      </w:pPr>
      <w:r w:rsidRPr="009B67E6">
        <w:rPr>
          <w:sz w:val="28"/>
          <w:szCs w:val="28"/>
        </w:rPr>
        <w:t xml:space="preserve">по обеспечению санитарно-эпидемиологического благополучия </w:t>
      </w:r>
    </w:p>
    <w:p w:rsidR="004D4E12" w:rsidRPr="009B67E6" w:rsidRDefault="004D4E12" w:rsidP="009B67E6">
      <w:pPr>
        <w:widowControl w:val="0"/>
        <w:jc w:val="center"/>
        <w:rPr>
          <w:sz w:val="28"/>
          <w:szCs w:val="28"/>
        </w:rPr>
      </w:pPr>
      <w:r w:rsidRPr="009B67E6">
        <w:rPr>
          <w:sz w:val="28"/>
          <w:szCs w:val="28"/>
        </w:rPr>
        <w:t xml:space="preserve">населения на территории Ростовской области в связи с распространением </w:t>
      </w:r>
    </w:p>
    <w:p w:rsidR="004D4E12" w:rsidRPr="009B67E6" w:rsidRDefault="004D4E12" w:rsidP="009B67E6">
      <w:pPr>
        <w:widowControl w:val="0"/>
        <w:jc w:val="center"/>
        <w:rPr>
          <w:sz w:val="28"/>
          <w:szCs w:val="28"/>
        </w:rPr>
      </w:pPr>
      <w:r w:rsidRPr="009B67E6">
        <w:rPr>
          <w:sz w:val="28"/>
          <w:szCs w:val="28"/>
        </w:rPr>
        <w:t>новой коронавирусной инфекции (COVID-19)» (в редакции постановлений Правительства Ростовской области от 11.04.2020 № 312, от 13.04.2020 № 316, от 15.04.2020 № 357, от 19.04.2020 № 359, от 26.04.2020 № 390, от 30.04.2020 № 427, от 08.05.2020 № 430, от 12.05.2020 № 431, от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22.05.2020 № 461, от 02.06.2020 № 511, от 04.06.2020 №</w:t>
      </w:r>
      <w:r w:rsidRPr="009B67E6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516, от 14.10.2020 № 86, от 23.10.2020 № 114, от 12.11.2020 № 208, от 30.11.2020 № 244, от 24.12.2020 № 385, от 13.01.2021 № 10, от 14.01.2021 № 12, от 28.01.2021 № 31, от 11.02.2021 № 81,</w:t>
      </w:r>
    </w:p>
    <w:p w:rsidR="004D4E12" w:rsidRPr="009B67E6" w:rsidRDefault="004D4E12" w:rsidP="009B67E6">
      <w:pPr>
        <w:widowControl w:val="0"/>
        <w:jc w:val="center"/>
        <w:rPr>
          <w:sz w:val="28"/>
          <w:szCs w:val="28"/>
        </w:rPr>
      </w:pPr>
      <w:r w:rsidRPr="009B67E6">
        <w:rPr>
          <w:sz w:val="28"/>
          <w:szCs w:val="28"/>
        </w:rPr>
        <w:t xml:space="preserve">от 05.03.2021 № 150, от 31.05.2021 № 401, от 10.07.2021 № 544, от 03.08.2021 № 622, от 04.08.2021 № 624, от 06.08.2021 № 627, </w:t>
      </w:r>
    </w:p>
    <w:p w:rsidR="004D4E12" w:rsidRPr="009B67E6" w:rsidRDefault="004D4E12" w:rsidP="009B67E6">
      <w:pPr>
        <w:widowControl w:val="0"/>
        <w:jc w:val="center"/>
        <w:rPr>
          <w:sz w:val="28"/>
          <w:szCs w:val="28"/>
        </w:rPr>
      </w:pPr>
      <w:r w:rsidRPr="009B67E6">
        <w:rPr>
          <w:sz w:val="28"/>
          <w:szCs w:val="28"/>
        </w:rPr>
        <w:t>от</w:t>
      </w:r>
      <w:r w:rsidR="009B67E6">
        <w:rPr>
          <w:sz w:val="28"/>
          <w:szCs w:val="28"/>
        </w:rPr>
        <w:t> </w:t>
      </w:r>
      <w:r w:rsidRPr="009B67E6">
        <w:rPr>
          <w:sz w:val="28"/>
          <w:szCs w:val="28"/>
        </w:rPr>
        <w:t>25.08.2021 №</w:t>
      </w:r>
      <w:r w:rsidR="009B67E6">
        <w:rPr>
          <w:sz w:val="28"/>
          <w:szCs w:val="28"/>
        </w:rPr>
        <w:t> </w:t>
      </w:r>
      <w:r w:rsidRPr="009B67E6">
        <w:rPr>
          <w:sz w:val="28"/>
          <w:szCs w:val="28"/>
        </w:rPr>
        <w:t>656, от</w:t>
      </w:r>
      <w:r w:rsidR="009B67E6">
        <w:rPr>
          <w:sz w:val="28"/>
          <w:szCs w:val="28"/>
        </w:rPr>
        <w:t> </w:t>
      </w:r>
      <w:r w:rsidRPr="009B67E6">
        <w:rPr>
          <w:sz w:val="28"/>
          <w:szCs w:val="28"/>
        </w:rPr>
        <w:t>03.09.2021 №</w:t>
      </w:r>
      <w:r w:rsidR="009B67E6">
        <w:rPr>
          <w:sz w:val="28"/>
          <w:szCs w:val="28"/>
        </w:rPr>
        <w:t> </w:t>
      </w:r>
      <w:r w:rsidRPr="009B67E6">
        <w:rPr>
          <w:sz w:val="28"/>
          <w:szCs w:val="28"/>
        </w:rPr>
        <w:t>707)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E12" w:rsidRPr="009B67E6" w:rsidRDefault="004D4E12" w:rsidP="009B6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1.</w:t>
      </w:r>
      <w:r w:rsidR="009B67E6">
        <w:rPr>
          <w:sz w:val="28"/>
          <w:szCs w:val="28"/>
        </w:rPr>
        <w:t> </w:t>
      </w:r>
      <w:r w:rsidRPr="009B67E6">
        <w:rPr>
          <w:sz w:val="28"/>
          <w:szCs w:val="28"/>
        </w:rPr>
        <w:t>Пункт 3 изложить в редакции: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«3. Работодателям, осуществляющим деятельность на территории Ростовской области: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перевести не менее 30</w:t>
      </w:r>
      <w:r w:rsidR="009B67E6">
        <w:rPr>
          <w:sz w:val="28"/>
          <w:szCs w:val="28"/>
        </w:rPr>
        <w:t> </w:t>
      </w:r>
      <w:r w:rsidRPr="009B67E6">
        <w:rPr>
          <w:sz w:val="28"/>
          <w:szCs w:val="28"/>
        </w:rPr>
        <w:t>процентов работников с учетом лиц, указанных в</w:t>
      </w:r>
      <w:r w:rsidR="009B67E6">
        <w:rPr>
          <w:sz w:val="28"/>
          <w:szCs w:val="28"/>
        </w:rPr>
        <w:t> </w:t>
      </w:r>
      <w:hyperlink w:anchor="Par1" w:history="1">
        <w:r w:rsidRPr="009B67E6">
          <w:rPr>
            <w:sz w:val="28"/>
            <w:szCs w:val="28"/>
          </w:rPr>
          <w:t>абзаце втором</w:t>
        </w:r>
      </w:hyperlink>
      <w:r w:rsidRPr="009B67E6">
        <w:rPr>
          <w:sz w:val="28"/>
          <w:szCs w:val="28"/>
        </w:rPr>
        <w:t xml:space="preserve"> настоящего пункта, на дистанционную работу;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r w:rsidRPr="009B67E6">
        <w:rPr>
          <w:spacing w:val="-4"/>
          <w:sz w:val="28"/>
          <w:szCs w:val="28"/>
        </w:rPr>
        <w:t>коронавирусной инфекции на территории Ростовской области и (или) Управления</w:t>
      </w:r>
      <w:r w:rsidRPr="009B67E6">
        <w:rPr>
          <w:sz w:val="28"/>
          <w:szCs w:val="28"/>
        </w:rPr>
        <w:t xml:space="preserve"> Федеральной службы по надзору в сфере защиты прав потребителей и</w:t>
      </w:r>
      <w:r w:rsidR="009B67E6">
        <w:rPr>
          <w:sz w:val="28"/>
          <w:szCs w:val="28"/>
        </w:rPr>
        <w:t> </w:t>
      </w:r>
      <w:r w:rsidRPr="009B67E6">
        <w:rPr>
          <w:sz w:val="28"/>
          <w:szCs w:val="28"/>
        </w:rPr>
        <w:t>благополучия человека по Ростовской области незамедлительно представлять информацию обо всех контактах заболевшего новой коронавирусной</w:t>
      </w:r>
      <w:r w:rsidR="009B67E6">
        <w:rPr>
          <w:sz w:val="28"/>
          <w:szCs w:val="28"/>
        </w:rPr>
        <w:t xml:space="preserve"> инфекцией (COVID-19) в связи с </w:t>
      </w:r>
      <w:r w:rsidRPr="009B67E6">
        <w:rPr>
          <w:sz w:val="28"/>
          <w:szCs w:val="28"/>
        </w:rPr>
        <w:t>исполнением им трудовых функций, обеспечить проведение дезинфекции помещений, где находился заболевший;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pacing w:val="-2"/>
          <w:sz w:val="28"/>
          <w:szCs w:val="28"/>
        </w:rPr>
        <w:t>подавать в информационно-аналитическую систему «Общероссийская база</w:t>
      </w:r>
      <w:r w:rsidRPr="009B67E6">
        <w:rPr>
          <w:spacing w:val="-6"/>
          <w:sz w:val="28"/>
          <w:szCs w:val="28"/>
        </w:rPr>
        <w:t>вакансий «Работа в России» сведения об изменении численности, атакженеполной</w:t>
      </w:r>
      <w:r w:rsidRPr="009B67E6">
        <w:rPr>
          <w:sz w:val="28"/>
          <w:szCs w:val="28"/>
        </w:rPr>
        <w:t xml:space="preserve"> занятости работников в связи с распространением новой коронавирусной инфекции (COVID-19) оперативно, в день соответствующего </w:t>
      </w:r>
      <w:r w:rsidRPr="009B67E6">
        <w:rPr>
          <w:sz w:val="28"/>
          <w:szCs w:val="28"/>
        </w:rPr>
        <w:lastRenderedPageBreak/>
        <w:t>изменения;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</w:t>
      </w:r>
      <w:r w:rsidR="00E1190C">
        <w:rPr>
          <w:sz w:val="28"/>
          <w:szCs w:val="28"/>
        </w:rPr>
        <w:t>ромкоговорящей связи, а также с</w:t>
      </w:r>
      <w:r w:rsidRPr="009B67E6">
        <w:rPr>
          <w:sz w:val="28"/>
          <w:szCs w:val="28"/>
        </w:rPr>
        <w:t>использованием «бегущей строки»);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1190C">
        <w:rPr>
          <w:sz w:val="28"/>
          <w:szCs w:val="28"/>
        </w:rPr>
        <w:t xml:space="preserve">не допускать работников в занимаемые здания, строения, сооружения, </w:t>
      </w:r>
      <w:r w:rsidRPr="00E1190C">
        <w:rPr>
          <w:spacing w:val="-4"/>
          <w:sz w:val="28"/>
          <w:szCs w:val="28"/>
        </w:rPr>
        <w:t>а также служебные транспортные средства без лицевых масок либо респираторов;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1190C">
        <w:rPr>
          <w:sz w:val="28"/>
          <w:szCs w:val="28"/>
        </w:rPr>
        <w:t>обеспечить работников лицевым</w:t>
      </w:r>
      <w:r w:rsidR="009B67E6" w:rsidRPr="00E1190C">
        <w:rPr>
          <w:sz w:val="28"/>
          <w:szCs w:val="28"/>
        </w:rPr>
        <w:t>и масками либо респираторами, в</w:t>
      </w:r>
      <w:r w:rsidR="00E1190C">
        <w:rPr>
          <w:sz w:val="28"/>
          <w:szCs w:val="28"/>
          <w:lang w:val="en-US"/>
        </w:rPr>
        <w:t> </w:t>
      </w:r>
      <w:r w:rsidRPr="00E1190C">
        <w:rPr>
          <w:sz w:val="28"/>
          <w:szCs w:val="28"/>
        </w:rPr>
        <w:t>том</w:t>
      </w:r>
      <w:r w:rsidR="00E1190C">
        <w:rPr>
          <w:sz w:val="28"/>
          <w:szCs w:val="28"/>
          <w:lang w:val="en-US"/>
        </w:rPr>
        <w:t> </w:t>
      </w:r>
      <w:r w:rsidRPr="00E1190C">
        <w:rPr>
          <w:sz w:val="28"/>
          <w:szCs w:val="28"/>
        </w:rPr>
        <w:t>числе</w:t>
      </w:r>
      <w:r w:rsidRPr="009B67E6">
        <w:rPr>
          <w:sz w:val="28"/>
          <w:szCs w:val="28"/>
        </w:rPr>
        <w:t xml:space="preserve"> путем их выдачи при входе в занимаемые здания, строения, сооружения; посадке в служебные транспортные средства, и контролировать их</w:t>
      </w:r>
      <w:r w:rsidR="00E1190C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использование;</w:t>
      </w:r>
    </w:p>
    <w:p w:rsidR="004D4E12" w:rsidRPr="00E1190C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1190C">
        <w:rPr>
          <w:spacing w:val="-4"/>
          <w:sz w:val="28"/>
          <w:szCs w:val="28"/>
        </w:rPr>
        <w:t>обеспечить соблюдение рекомендаций для работодателей по</w:t>
      </w:r>
      <w:r w:rsidR="000412A7">
        <w:rPr>
          <w:spacing w:val="-4"/>
          <w:sz w:val="28"/>
          <w:szCs w:val="28"/>
        </w:rPr>
        <w:t xml:space="preserve"> </w:t>
      </w:r>
      <w:r w:rsidRPr="00E1190C">
        <w:rPr>
          <w:spacing w:val="-4"/>
          <w:sz w:val="28"/>
          <w:szCs w:val="28"/>
        </w:rPr>
        <w:t>профилактике</w:t>
      </w:r>
      <w:r w:rsidRPr="00E1190C">
        <w:rPr>
          <w:sz w:val="28"/>
          <w:szCs w:val="28"/>
        </w:rPr>
        <w:t xml:space="preserve"> распространения новой коронавирусной инф</w:t>
      </w:r>
      <w:r w:rsidR="009B67E6" w:rsidRPr="00E1190C">
        <w:rPr>
          <w:sz w:val="28"/>
          <w:szCs w:val="28"/>
        </w:rPr>
        <w:t>екции (COVID-19), приведенных в</w:t>
      </w:r>
      <w:r w:rsidR="00E1190C">
        <w:rPr>
          <w:sz w:val="28"/>
          <w:szCs w:val="28"/>
          <w:lang w:val="en-US"/>
        </w:rPr>
        <w:t> </w:t>
      </w:r>
      <w:r w:rsidRPr="00E1190C">
        <w:rPr>
          <w:sz w:val="28"/>
          <w:szCs w:val="28"/>
        </w:rPr>
        <w:t>приложении № 3 к настоящему постановлению;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воздержаться от направления работников в служебные командировки на территории иностранных государств, других субъектов Российской 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Положения абзацев второго, третьего настоящего пункта не распространяются:</w:t>
      </w:r>
    </w:p>
    <w:p w:rsidR="004D4E12" w:rsidRPr="009B67E6" w:rsidRDefault="00B536E3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4E12" w:rsidRPr="009B67E6">
        <w:rPr>
          <w:sz w:val="28"/>
          <w:szCs w:val="28"/>
        </w:rPr>
        <w:t>работодателей, являющихся работодателями для лиц, указанных в подпунктах 2.1 – 2.7 пункта 2 настоящего постановления;</w:t>
      </w:r>
    </w:p>
    <w:p w:rsidR="004D4E12" w:rsidRPr="009B67E6" w:rsidRDefault="00B536E3" w:rsidP="009B67E6">
      <w:pPr>
        <w:widowControl w:val="0"/>
        <w:shd w:val="clear" w:color="auto" w:fill="FFFFFF"/>
        <w:tabs>
          <w:tab w:val="left" w:pos="83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4E12" w:rsidRPr="009B67E6">
        <w:rPr>
          <w:sz w:val="28"/>
          <w:szCs w:val="28"/>
        </w:rPr>
        <w:t>работодателей, включенных в перечень системообразующих организаций российской экономики и (или) перечень системообразующих организаций, оказывающих существенное влияние на экономику, занятость населения и социальную стабильность в Ростовской области.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Положения абзацев второго</w:t>
      </w:r>
      <w:r w:rsidR="00E1190C">
        <w:rPr>
          <w:sz w:val="28"/>
          <w:szCs w:val="28"/>
        </w:rPr>
        <w:t>, третьего настоящего пункта не</w:t>
      </w:r>
      <w:r w:rsidRPr="009B67E6">
        <w:rPr>
          <w:sz w:val="28"/>
          <w:szCs w:val="28"/>
        </w:rPr>
        <w:t>применяются в отношении работников, выполнение которыми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невозможно.</w:t>
      </w:r>
      <w:r w:rsidR="00B536E3">
        <w:rPr>
          <w:sz w:val="28"/>
          <w:szCs w:val="28"/>
        </w:rPr>
        <w:t>».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2. В пункте 4: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2.1. Подпункт 4.1 изложить в редакции: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«4.1.</w:t>
      </w:r>
      <w:r w:rsidR="00E1190C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Проведение в медицинских организациях профилактических осмотров и диспансеризации граждан, за исключением углубленной диспансеризации граждан, перенесших заболевание COVID-19, диспансеризации детей, проведения вакцинации в соответствии с</w:t>
      </w:r>
      <w:r w:rsidR="00E1190C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Национальным календарем профилактических прививок и Календарем профилактических прививок по эпидемическим показаниям.».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2.2. Подпункт 4.4 изложить в редакции: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«4.4.</w:t>
      </w:r>
      <w:r w:rsidR="00E1190C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 xml:space="preserve">Проведение выступлений музыкальных, театральных и иных </w:t>
      </w:r>
      <w:r w:rsidRPr="009B67E6">
        <w:rPr>
          <w:sz w:val="28"/>
          <w:szCs w:val="28"/>
        </w:rPr>
        <w:lastRenderedPageBreak/>
        <w:t>коллективов, отдельных исполнителей с участием зрителей: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 xml:space="preserve">в помещениях, не оборудованных посадочными местами; 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в помещениях, оборудованных посадочными местами с заполнением посадочных мест более 50</w:t>
      </w:r>
      <w:r w:rsidR="00E1190C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процентов. При заполнении посадочных мест 50</w:t>
      </w:r>
      <w:r w:rsidR="00E1190C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процентов и менее количество зрителей не должно превышать 500 человек.».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2.3. Дополнить подпунктами 4.27, 4.28 следующего содержания: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0C">
        <w:rPr>
          <w:spacing w:val="-4"/>
          <w:sz w:val="28"/>
          <w:szCs w:val="28"/>
        </w:rPr>
        <w:t>«4.27.</w:t>
      </w:r>
      <w:r w:rsidR="00E1190C" w:rsidRPr="00E1190C">
        <w:rPr>
          <w:spacing w:val="-4"/>
          <w:sz w:val="28"/>
          <w:szCs w:val="28"/>
          <w:lang w:val="en-US"/>
        </w:rPr>
        <w:t> </w:t>
      </w:r>
      <w:r w:rsidRPr="00E1190C">
        <w:rPr>
          <w:spacing w:val="-4"/>
          <w:sz w:val="28"/>
          <w:szCs w:val="28"/>
        </w:rPr>
        <w:t>Работу танцевальных залов (площадок), в том числе впредприятиях</w:t>
      </w:r>
      <w:r w:rsidRPr="009B67E6">
        <w:rPr>
          <w:sz w:val="28"/>
          <w:szCs w:val="28"/>
        </w:rPr>
        <w:t xml:space="preserve"> общественного питания.</w:t>
      </w:r>
    </w:p>
    <w:p w:rsidR="004D4E12" w:rsidRPr="009B67E6" w:rsidRDefault="004D4E12" w:rsidP="009B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4.28.</w:t>
      </w:r>
      <w:r w:rsidR="00E1190C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Реализацию образовательными организациями дополнительных образовательных программ для лиц в возрасте младше 18 лет, за исключением реализации указанных программ в дистанционном формате и в формате индивидуальных занятий.».</w:t>
      </w:r>
    </w:p>
    <w:p w:rsidR="004D4E12" w:rsidRPr="009B67E6" w:rsidRDefault="004D4E12" w:rsidP="009B67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67E6">
        <w:rPr>
          <w:sz w:val="28"/>
          <w:szCs w:val="28"/>
        </w:rPr>
        <w:t>3.</w:t>
      </w:r>
      <w:r w:rsidR="00E1190C">
        <w:rPr>
          <w:sz w:val="28"/>
          <w:szCs w:val="28"/>
          <w:lang w:val="en-US"/>
        </w:rPr>
        <w:t> </w:t>
      </w:r>
      <w:r w:rsidRPr="009B67E6">
        <w:rPr>
          <w:sz w:val="28"/>
          <w:szCs w:val="28"/>
        </w:rPr>
        <w:t>Пункт 4</w:t>
      </w:r>
      <w:r w:rsidRPr="009B67E6">
        <w:rPr>
          <w:sz w:val="28"/>
          <w:szCs w:val="28"/>
          <w:vertAlign w:val="superscript"/>
        </w:rPr>
        <w:t>14</w:t>
      </w:r>
      <w:r w:rsidRPr="009B67E6">
        <w:rPr>
          <w:sz w:val="28"/>
          <w:szCs w:val="28"/>
        </w:rPr>
        <w:t xml:space="preserve"> признать утратившим силу.</w:t>
      </w:r>
    </w:p>
    <w:p w:rsidR="004D4E12" w:rsidRPr="009B67E6" w:rsidRDefault="004D4E12" w:rsidP="009B67E6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9B67E6" w:rsidRDefault="009B67E6" w:rsidP="005D55AA">
      <w:pPr>
        <w:rPr>
          <w:sz w:val="28"/>
        </w:rPr>
      </w:pPr>
    </w:p>
    <w:p w:rsidR="00F37D48" w:rsidRDefault="00F37D48" w:rsidP="00561DB1">
      <w:pPr>
        <w:rPr>
          <w:sz w:val="28"/>
        </w:rPr>
      </w:pPr>
      <w:bookmarkStart w:id="0" w:name="_GoBack"/>
      <w:bookmarkEnd w:id="0"/>
    </w:p>
    <w:p w:rsidR="00F37D48" w:rsidRDefault="00F37D48" w:rsidP="0095163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37D48" w:rsidRDefault="00F37D48" w:rsidP="0095163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7F302F" w:rsidRPr="009B67E6" w:rsidRDefault="00F37D48" w:rsidP="009B67E6">
      <w:pPr>
        <w:rPr>
          <w:sz w:val="28"/>
        </w:rPr>
      </w:pPr>
      <w:r>
        <w:rPr>
          <w:sz w:val="28"/>
        </w:rPr>
        <w:t>Правительства Ростовской области             В.В. Лозин</w:t>
      </w:r>
    </w:p>
    <w:sectPr w:rsidR="007F302F" w:rsidRPr="009B67E6" w:rsidSect="00540E73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15" w:rsidRDefault="00940D15">
      <w:r>
        <w:separator/>
      </w:r>
    </w:p>
  </w:endnote>
  <w:endnote w:type="continuationSeparator" w:id="1">
    <w:p w:rsidR="00940D15" w:rsidRDefault="0094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B3" w:rsidRDefault="008C6E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01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01B3" w:rsidRDefault="005E01B3">
    <w:pPr>
      <w:pStyle w:val="a7"/>
      <w:ind w:right="360"/>
    </w:pPr>
  </w:p>
  <w:p w:rsidR="005E01B3" w:rsidRDefault="005E01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B3" w:rsidRPr="00F37D48" w:rsidRDefault="008C6E24" w:rsidP="009B67E6">
    <w:pPr>
      <w:pStyle w:val="a7"/>
      <w:rPr>
        <w:lang w:val="en-US"/>
      </w:rPr>
    </w:pPr>
    <w:fldSimple w:instr=" FILENAME  \p  \* MERGEFORMAT ">
      <w:r w:rsidR="00387E5A">
        <w:rPr>
          <w:noProof/>
          <w:lang w:val="en-US"/>
        </w:rPr>
        <w:t>Y:\ORST\Ppo\1001p795.f21.docx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B3" w:rsidRPr="00F37D48" w:rsidRDefault="008C6E24">
    <w:pPr>
      <w:pStyle w:val="a7"/>
      <w:rPr>
        <w:lang w:val="en-US"/>
      </w:rPr>
    </w:pPr>
    <w:fldSimple w:instr=" FILENAME  \p  \* MERGEFORMAT ">
      <w:r w:rsidR="00387E5A">
        <w:rPr>
          <w:noProof/>
          <w:lang w:val="en-US"/>
        </w:rPr>
        <w:t>Y:\ORST\Ppo\1001p795.f21.docx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15" w:rsidRDefault="00940D15">
      <w:r>
        <w:separator/>
      </w:r>
    </w:p>
  </w:footnote>
  <w:footnote w:type="continuationSeparator" w:id="1">
    <w:p w:rsidR="00940D15" w:rsidRDefault="0094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E01B3" w:rsidRDefault="008C6E24" w:rsidP="009B67E6">
        <w:pPr>
          <w:pStyle w:val="a9"/>
          <w:jc w:val="center"/>
        </w:pPr>
        <w:r>
          <w:fldChar w:fldCharType="begin"/>
        </w:r>
        <w:r w:rsidR="005E01B3">
          <w:instrText>PAGE   \* MERGEFORMAT</w:instrText>
        </w:r>
        <w:r>
          <w:fldChar w:fldCharType="separate"/>
        </w:r>
        <w:r w:rsidR="000412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E12"/>
    <w:rsid w:val="000021E0"/>
    <w:rsid w:val="000412A7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52B5"/>
    <w:rsid w:val="00236266"/>
    <w:rsid w:val="002504E8"/>
    <w:rsid w:val="00251C72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6F8A"/>
    <w:rsid w:val="00313D3A"/>
    <w:rsid w:val="003167D4"/>
    <w:rsid w:val="00341FC1"/>
    <w:rsid w:val="003477D9"/>
    <w:rsid w:val="0037040B"/>
    <w:rsid w:val="00387E5A"/>
    <w:rsid w:val="003921D8"/>
    <w:rsid w:val="003B2193"/>
    <w:rsid w:val="003D7C8B"/>
    <w:rsid w:val="00400D70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4E12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D55AA"/>
    <w:rsid w:val="005E01B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782F"/>
    <w:rsid w:val="008438D7"/>
    <w:rsid w:val="00860E5A"/>
    <w:rsid w:val="00867AB6"/>
    <w:rsid w:val="008A26EE"/>
    <w:rsid w:val="008B6AD3"/>
    <w:rsid w:val="008C6E24"/>
    <w:rsid w:val="009032B3"/>
    <w:rsid w:val="00910044"/>
    <w:rsid w:val="009122B1"/>
    <w:rsid w:val="009127DC"/>
    <w:rsid w:val="00913129"/>
    <w:rsid w:val="00917C70"/>
    <w:rsid w:val="009228DF"/>
    <w:rsid w:val="00924E84"/>
    <w:rsid w:val="00931944"/>
    <w:rsid w:val="00940D15"/>
    <w:rsid w:val="00947FCC"/>
    <w:rsid w:val="00985A10"/>
    <w:rsid w:val="009B67E6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536E3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190C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37D48"/>
    <w:rsid w:val="00F410DF"/>
    <w:rsid w:val="00F8225E"/>
    <w:rsid w:val="00F86418"/>
    <w:rsid w:val="00F9297B"/>
    <w:rsid w:val="00FA3C89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4"/>
  </w:style>
  <w:style w:type="paragraph" w:styleId="1">
    <w:name w:val="heading 1"/>
    <w:basedOn w:val="a"/>
    <w:next w:val="a"/>
    <w:link w:val="10"/>
    <w:uiPriority w:val="99"/>
    <w:qFormat/>
    <w:rsid w:val="008C6E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C6E2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C6E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C6E24"/>
    <w:pPr>
      <w:jc w:val="center"/>
    </w:pPr>
    <w:rPr>
      <w:sz w:val="28"/>
    </w:rPr>
  </w:style>
  <w:style w:type="paragraph" w:styleId="a7">
    <w:name w:val="footer"/>
    <w:basedOn w:val="a"/>
    <w:link w:val="a8"/>
    <w:rsid w:val="008C6E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C6E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C6E2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3</cp:revision>
  <cp:lastPrinted>2021-10-01T13:46:00Z</cp:lastPrinted>
  <dcterms:created xsi:type="dcterms:W3CDTF">2021-10-04T07:09:00Z</dcterms:created>
  <dcterms:modified xsi:type="dcterms:W3CDTF">2021-10-04T07:11:00Z</dcterms:modified>
</cp:coreProperties>
</file>